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87" w:rsidRDefault="001F741E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0A6013D" wp14:editId="0B8A6950">
            <wp:simplePos x="0" y="0"/>
            <wp:positionH relativeFrom="column">
              <wp:posOffset>-29845</wp:posOffset>
            </wp:positionH>
            <wp:positionV relativeFrom="paragraph">
              <wp:posOffset>204470</wp:posOffset>
            </wp:positionV>
            <wp:extent cx="173990" cy="530225"/>
            <wp:effectExtent l="0" t="0" r="0" b="3175"/>
            <wp:wrapThrough wrapText="bothSides">
              <wp:wrapPolygon edited="0">
                <wp:start x="0" y="0"/>
                <wp:lineTo x="0" y="20953"/>
                <wp:lineTo x="9460" y="20953"/>
                <wp:lineTo x="18920" y="20177"/>
                <wp:lineTo x="18920" y="776"/>
                <wp:lineTo x="14190" y="0"/>
                <wp:lineTo x="0" y="0"/>
              </wp:wrapPolygon>
            </wp:wrapThrough>
            <wp:docPr id="9" name="Picture 9" descr="C:\Users\jgarner.SCH\AppData\Local\Microsoft\Windows\Temporary Internet Files\Content.IE5\51G865KX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rner.SCH\AppData\Local\Microsoft\Windows\Temporary Internet Files\Content.IE5\51G865KX\MC9000786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997">
        <w:t xml:space="preserve">Docking blocks – </w:t>
      </w:r>
      <w:r w:rsidR="00CC20CC">
        <w:t>i.e.</w:t>
      </w:r>
      <w:r>
        <w:t xml:space="preserve"> </w:t>
      </w:r>
      <w:r w:rsidR="00643997">
        <w:t xml:space="preserve">posting blocks to the side of the classroom (see </w:t>
      </w:r>
      <w:proofErr w:type="gramStart"/>
      <w:r w:rsidR="00643997">
        <w:t>a )</w:t>
      </w:r>
      <w:proofErr w:type="gramEnd"/>
    </w:p>
    <w:p w:rsidR="001F741E" w:rsidRDefault="00CC20CC">
      <w:r>
        <w:t>PLEASE NOTE: Note that this is for just your view of the page.</w:t>
      </w:r>
      <w:bookmarkStart w:id="0" w:name="_GoBack"/>
      <w:bookmarkEnd w:id="0"/>
    </w:p>
    <w:p w:rsidR="00643997" w:rsidRDefault="006439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A1012" wp14:editId="46E73650">
                <wp:simplePos x="0" y="0"/>
                <wp:positionH relativeFrom="column">
                  <wp:posOffset>-277978</wp:posOffset>
                </wp:positionH>
                <wp:positionV relativeFrom="paragraph">
                  <wp:posOffset>137642</wp:posOffset>
                </wp:positionV>
                <wp:extent cx="1419149" cy="629107"/>
                <wp:effectExtent l="0" t="0" r="101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6291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997" w:rsidRDefault="00643997" w:rsidP="00643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Docked blocks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1.9pt;margin-top:10.85pt;width:111.7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" fillcolor="white [3201]" strokecolor="#4f81bd [3204]" strokeweight="2pt">
                <v:textbox>
                  <w:txbxContent>
                    <w:p w:rsidR="00643997" w:rsidRDefault="00643997" w:rsidP="006439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Docked blocks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997" w:rsidRDefault="006439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CB1D0" wp14:editId="738E42AA">
                <wp:simplePos x="0" y="0"/>
                <wp:positionH relativeFrom="column">
                  <wp:posOffset>1725930</wp:posOffset>
                </wp:positionH>
                <wp:positionV relativeFrom="paragraph">
                  <wp:posOffset>1101725</wp:posOffset>
                </wp:positionV>
                <wp:extent cx="1506220" cy="204470"/>
                <wp:effectExtent l="38100" t="114300" r="17780" b="241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6220" cy="204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5.9pt;margin-top:86.75pt;width:118.6pt;height:16.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5109" wp14:editId="59189804">
                <wp:simplePos x="0" y="0"/>
                <wp:positionH relativeFrom="column">
                  <wp:posOffset>3122930</wp:posOffset>
                </wp:positionH>
                <wp:positionV relativeFrom="paragraph">
                  <wp:posOffset>1115695</wp:posOffset>
                </wp:positionV>
                <wp:extent cx="2421255" cy="848360"/>
                <wp:effectExtent l="0" t="0" r="1714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848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997" w:rsidRDefault="00643997" w:rsidP="00643997">
                            <w:pPr>
                              <w:jc w:val="center"/>
                            </w:pPr>
                            <w:r>
                              <w:t>To move or dock this block hover over the rectangles top right of block and select ‘dock this block’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245.9pt;margin-top:87.85pt;width:190.6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" fillcolor="white [3201]" strokecolor="#4f81bd [3204]" strokeweight="2pt">
                <v:textbox>
                  <w:txbxContent>
                    <w:p w:rsidR="00643997" w:rsidRDefault="00643997" w:rsidP="00643997">
                      <w:pPr>
                        <w:jc w:val="center"/>
                      </w:pPr>
                      <w:r>
                        <w:t>To move or dock this block hover over the rectangles top right of block and select ‘dock this block’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715C4" wp14:editId="2F8AEC7A">
                <wp:simplePos x="0" y="0"/>
                <wp:positionH relativeFrom="column">
                  <wp:posOffset>1433779</wp:posOffset>
                </wp:positionH>
                <wp:positionV relativeFrom="paragraph">
                  <wp:posOffset>933653</wp:posOffset>
                </wp:positionV>
                <wp:extent cx="293052" cy="263347"/>
                <wp:effectExtent l="0" t="0" r="12065" b="2286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52" cy="263347"/>
                        </a:xfrm>
                        <a:custGeom>
                          <a:avLst/>
                          <a:gdLst>
                            <a:gd name="connsiteX0" fmla="*/ 277978 w 293052"/>
                            <a:gd name="connsiteY0" fmla="*/ 109728 h 263347"/>
                            <a:gd name="connsiteX1" fmla="*/ 248717 w 293052"/>
                            <a:gd name="connsiteY1" fmla="*/ 73152 h 263347"/>
                            <a:gd name="connsiteX2" fmla="*/ 226771 w 293052"/>
                            <a:gd name="connsiteY2" fmla="*/ 65837 h 263347"/>
                            <a:gd name="connsiteX3" fmla="*/ 212141 w 293052"/>
                            <a:gd name="connsiteY3" fmla="*/ 43891 h 263347"/>
                            <a:gd name="connsiteX4" fmla="*/ 146304 w 293052"/>
                            <a:gd name="connsiteY4" fmla="*/ 7315 h 263347"/>
                            <a:gd name="connsiteX5" fmla="*/ 109728 w 293052"/>
                            <a:gd name="connsiteY5" fmla="*/ 0 h 263347"/>
                            <a:gd name="connsiteX6" fmla="*/ 36576 w 293052"/>
                            <a:gd name="connsiteY6" fmla="*/ 7315 h 263347"/>
                            <a:gd name="connsiteX7" fmla="*/ 14631 w 293052"/>
                            <a:gd name="connsiteY7" fmla="*/ 87783 h 263347"/>
                            <a:gd name="connsiteX8" fmla="*/ 0 w 293052"/>
                            <a:gd name="connsiteY8" fmla="*/ 175565 h 263347"/>
                            <a:gd name="connsiteX9" fmla="*/ 7315 w 293052"/>
                            <a:gd name="connsiteY9" fmla="*/ 241402 h 263347"/>
                            <a:gd name="connsiteX10" fmla="*/ 109728 w 293052"/>
                            <a:gd name="connsiteY10" fmla="*/ 263347 h 263347"/>
                            <a:gd name="connsiteX11" fmla="*/ 212141 w 293052"/>
                            <a:gd name="connsiteY11" fmla="*/ 248717 h 263347"/>
                            <a:gd name="connsiteX12" fmla="*/ 248717 w 293052"/>
                            <a:gd name="connsiteY12" fmla="*/ 219456 h 263347"/>
                            <a:gd name="connsiteX13" fmla="*/ 270663 w 293052"/>
                            <a:gd name="connsiteY13" fmla="*/ 212141 h 263347"/>
                            <a:gd name="connsiteX14" fmla="*/ 277978 w 293052"/>
                            <a:gd name="connsiteY14" fmla="*/ 190195 h 263347"/>
                            <a:gd name="connsiteX15" fmla="*/ 292608 w 293052"/>
                            <a:gd name="connsiteY15" fmla="*/ 168250 h 263347"/>
                            <a:gd name="connsiteX16" fmla="*/ 277978 w 293052"/>
                            <a:gd name="connsiteY16" fmla="*/ 109728 h 263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3052" h="263347">
                              <a:moveTo>
                                <a:pt x="277978" y="109728"/>
                              </a:moveTo>
                              <a:cubicBezTo>
                                <a:pt x="270663" y="93878"/>
                                <a:pt x="260572" y="83313"/>
                                <a:pt x="248717" y="73152"/>
                              </a:cubicBezTo>
                              <a:cubicBezTo>
                                <a:pt x="242862" y="68134"/>
                                <a:pt x="232792" y="70654"/>
                                <a:pt x="226771" y="65837"/>
                              </a:cubicBezTo>
                              <a:cubicBezTo>
                                <a:pt x="219906" y="60345"/>
                                <a:pt x="218758" y="49680"/>
                                <a:pt x="212141" y="43891"/>
                              </a:cubicBezTo>
                              <a:cubicBezTo>
                                <a:pt x="190352" y="24825"/>
                                <a:pt x="172425" y="13845"/>
                                <a:pt x="146304" y="7315"/>
                              </a:cubicBezTo>
                              <a:cubicBezTo>
                                <a:pt x="134242" y="4299"/>
                                <a:pt x="121920" y="2438"/>
                                <a:pt x="109728" y="0"/>
                              </a:cubicBezTo>
                              <a:lnTo>
                                <a:pt x="36576" y="7315"/>
                              </a:lnTo>
                              <a:cubicBezTo>
                                <a:pt x="28521" y="12014"/>
                                <a:pt x="16500" y="77192"/>
                                <a:pt x="14631" y="87783"/>
                              </a:cubicBezTo>
                              <a:cubicBezTo>
                                <a:pt x="9476" y="116996"/>
                                <a:pt x="0" y="175565"/>
                                <a:pt x="0" y="175565"/>
                              </a:cubicBezTo>
                              <a:cubicBezTo>
                                <a:pt x="2438" y="197511"/>
                                <a:pt x="-4540" y="222773"/>
                                <a:pt x="7315" y="241402"/>
                              </a:cubicBezTo>
                              <a:cubicBezTo>
                                <a:pt x="16323" y="255557"/>
                                <a:pt x="104146" y="262649"/>
                                <a:pt x="109728" y="263347"/>
                              </a:cubicBezTo>
                              <a:cubicBezTo>
                                <a:pt x="130286" y="261478"/>
                                <a:pt x="183995" y="262789"/>
                                <a:pt x="212141" y="248717"/>
                              </a:cubicBezTo>
                              <a:cubicBezTo>
                                <a:pt x="299978" y="204800"/>
                                <a:pt x="180683" y="260277"/>
                                <a:pt x="248717" y="219456"/>
                              </a:cubicBezTo>
                              <a:cubicBezTo>
                                <a:pt x="255329" y="215489"/>
                                <a:pt x="263348" y="214579"/>
                                <a:pt x="270663" y="212141"/>
                              </a:cubicBezTo>
                              <a:cubicBezTo>
                                <a:pt x="273101" y="204826"/>
                                <a:pt x="274530" y="197092"/>
                                <a:pt x="277978" y="190195"/>
                              </a:cubicBezTo>
                              <a:cubicBezTo>
                                <a:pt x="281910" y="182332"/>
                                <a:pt x="290193" y="176703"/>
                                <a:pt x="292608" y="168250"/>
                              </a:cubicBezTo>
                              <a:cubicBezTo>
                                <a:pt x="295287" y="158872"/>
                                <a:pt x="285293" y="125578"/>
                                <a:pt x="277978" y="109728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112.9pt;margin-top:73.5pt;width:23.05pt;height: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052,26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" path="m277978,109728c270663,93878,260572,83313,248717,73152v-5855,-5018,-15925,-2498,-21946,-7315c219906,60345,218758,49680,212141,43891,190352,24825,172425,13845,146304,7315,134242,4299,121920,2438,109728,l36576,7315c28521,12014,16500,77192,14631,87783,9476,116996,,175565,,175565v2438,21946,-4540,47208,7315,65837c16323,255557,104146,262649,109728,263347v20558,-1869,74267,-558,102413,-14630c299978,204800,180683,260277,248717,219456v6612,-3967,14631,-4877,21946,-7315c273101,204826,274530,197092,277978,190195v3932,-7863,12215,-13492,14630,-21945c295287,158872,285293,125578,277978,109728xe" filled="f" strokecolor="red" strokeweight="2pt">
                <v:path arrowok="t" o:connecttype="custom" o:connectlocs="277978,109728;248717,73152;226771,65837;212141,43891;146304,7315;109728,0;36576,7315;14631,87783;0,175565;7315,241402;109728,263347;212141,248717;248717,219456;270663,212141;277978,190195;292608,168250;277978,109728" o:connectangles="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3397C" wp14:editId="5FD118F2">
                <wp:simplePos x="0" y="0"/>
                <wp:positionH relativeFrom="column">
                  <wp:posOffset>1380643</wp:posOffset>
                </wp:positionH>
                <wp:positionV relativeFrom="paragraph">
                  <wp:posOffset>799821</wp:posOffset>
                </wp:positionV>
                <wp:extent cx="0" cy="300532"/>
                <wp:effectExtent l="133350" t="0" r="57150" b="425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5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08.7pt;margin-top:63pt;width:0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4C411" wp14:editId="7242966A">
                <wp:simplePos x="0" y="0"/>
                <wp:positionH relativeFrom="column">
                  <wp:posOffset>409296</wp:posOffset>
                </wp:positionH>
                <wp:positionV relativeFrom="paragraph">
                  <wp:posOffset>260198</wp:posOffset>
                </wp:positionV>
                <wp:extent cx="0" cy="300532"/>
                <wp:effectExtent l="133350" t="0" r="57150" b="425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5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.25pt;margin-top:20.5pt;width:0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16354" wp14:editId="079C9344">
                <wp:simplePos x="0" y="0"/>
                <wp:positionH relativeFrom="column">
                  <wp:posOffset>1258214</wp:posOffset>
                </wp:positionH>
                <wp:positionV relativeFrom="paragraph">
                  <wp:posOffset>260655</wp:posOffset>
                </wp:positionV>
                <wp:extent cx="1111910" cy="599389"/>
                <wp:effectExtent l="0" t="0" r="12065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910" cy="5993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997" w:rsidRDefault="00643997" w:rsidP="00643997">
                            <w:pPr>
                              <w:jc w:val="center"/>
                            </w:pPr>
                            <w:r>
                              <w:t>Un-docked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99.05pt;margin-top:20.5pt;width:87.5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" fillcolor="white [3201]" strokecolor="#4f81bd [3204]" strokeweight="2pt">
                <v:textbox>
                  <w:txbxContent>
                    <w:p w:rsidR="00643997" w:rsidRDefault="00643997" w:rsidP="00643997">
                      <w:pPr>
                        <w:jc w:val="center"/>
                      </w:pPr>
                      <w:r>
                        <w:t>Un-d</w:t>
                      </w:r>
                      <w:r>
                        <w:t>ocked block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E53ADB" wp14:editId="0A0FB5C2">
            <wp:simplePos x="0" y="0"/>
            <wp:positionH relativeFrom="column">
              <wp:posOffset>36195</wp:posOffset>
            </wp:positionH>
            <wp:positionV relativeFrom="paragraph">
              <wp:posOffset>553085</wp:posOffset>
            </wp:positionV>
            <wp:extent cx="5156835" cy="3589020"/>
            <wp:effectExtent l="19050" t="19050" r="24765" b="11430"/>
            <wp:wrapThrough wrapText="bothSides">
              <wp:wrapPolygon edited="0">
                <wp:start x="-80" y="-115"/>
                <wp:lineTo x="-80" y="21554"/>
                <wp:lineTo x="21624" y="21554"/>
                <wp:lineTo x="21624" y="-115"/>
                <wp:lineTo x="-80" y="-1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90" r="28158" b="10409"/>
                    <a:stretch/>
                  </pic:blipFill>
                  <pic:spPr bwMode="auto">
                    <a:xfrm>
                      <a:off x="0" y="0"/>
                      <a:ext cx="5156835" cy="3589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4043"/>
    <w:multiLevelType w:val="hybridMultilevel"/>
    <w:tmpl w:val="29BC5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DC"/>
    <w:rsid w:val="001F741E"/>
    <w:rsid w:val="002923DC"/>
    <w:rsid w:val="00643997"/>
    <w:rsid w:val="00A0093E"/>
    <w:rsid w:val="00A80CA3"/>
    <w:rsid w:val="00CC20CC"/>
    <w:rsid w:val="00D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C6AB4ABA</Template>
  <TotalTime>0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Sparsholt College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Garner</dc:creator>
  <cp:lastModifiedBy>Ursula Bailey</cp:lastModifiedBy>
  <cp:revision>2</cp:revision>
  <dcterms:created xsi:type="dcterms:W3CDTF">2012-10-26T13:19:00Z</dcterms:created>
  <dcterms:modified xsi:type="dcterms:W3CDTF">2012-10-26T13:19:00Z</dcterms:modified>
</cp:coreProperties>
</file>